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72" w:rsidRPr="00531B72" w:rsidRDefault="00531B72" w:rsidP="00531B72">
      <w:pPr>
        <w:jc w:val="right"/>
        <w:rPr>
          <w:b/>
        </w:rPr>
      </w:pPr>
      <w:bookmarkStart w:id="0" w:name="_GoBack"/>
      <w:bookmarkEnd w:id="0"/>
      <w:r w:rsidRPr="00531B72">
        <w:rPr>
          <w:b/>
        </w:rPr>
        <w:t xml:space="preserve">Anlage </w:t>
      </w:r>
      <w:r w:rsidR="00E93DA2">
        <w:rPr>
          <w:b/>
        </w:rPr>
        <w:t>3</w:t>
      </w:r>
    </w:p>
    <w:p w:rsidR="00531B72" w:rsidRPr="00DE2BBC" w:rsidRDefault="00531B72" w:rsidP="00531B72">
      <w:pPr>
        <w:jc w:val="right"/>
      </w:pPr>
      <w:r w:rsidRPr="00DE2BBC">
        <w:t>(zu Nummer 5.5)</w:t>
      </w:r>
    </w:p>
    <w:p w:rsidR="00140172" w:rsidRDefault="00140172" w:rsidP="00140172"/>
    <w:p w:rsidR="00140172" w:rsidRPr="00DA17B4" w:rsidRDefault="00140172" w:rsidP="00DA17B4">
      <w:pPr>
        <w:jc w:val="center"/>
        <w:rPr>
          <w:b/>
        </w:rPr>
      </w:pPr>
      <w:r w:rsidRPr="00DA17B4">
        <w:rPr>
          <w:b/>
        </w:rPr>
        <w:t>Antrag auf Gewährung einer Zuwendung zur Förderung des abwehrenden Brand-schutzes und der Hilfeleistung in Sachsen-Anhalt</w:t>
      </w:r>
    </w:p>
    <w:p w:rsidR="00140172" w:rsidRDefault="00140172" w:rsidP="00140172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"/>
        <w:gridCol w:w="4093"/>
        <w:gridCol w:w="288"/>
        <w:gridCol w:w="288"/>
        <w:gridCol w:w="2298"/>
        <w:gridCol w:w="230"/>
        <w:gridCol w:w="1723"/>
      </w:tblGrid>
      <w:tr w:rsidR="00DA17B4" w:rsidTr="00402BBA">
        <w:trPr>
          <w:trHeight w:val="102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  <w:tc>
          <w:tcPr>
            <w:tcW w:w="4093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9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30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723" w:type="dxa"/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trHeight w:val="257"/>
        </w:trPr>
        <w:tc>
          <w:tcPr>
            <w:tcW w:w="288" w:type="dxa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98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30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723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trHeight w:hRule="exact" w:val="61"/>
        </w:trPr>
        <w:tc>
          <w:tcPr>
            <w:tcW w:w="288" w:type="dxa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40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98" w:type="dxa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30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  <w:jc w:val="center"/>
            </w:pPr>
          </w:p>
        </w:tc>
        <w:tc>
          <w:tcPr>
            <w:tcW w:w="1723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trHeight w:val="586"/>
        </w:trPr>
        <w:tc>
          <w:tcPr>
            <w:tcW w:w="288" w:type="dxa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4093" w:type="dxa"/>
          </w:tcPr>
          <w:p w:rsidR="00DA17B4" w:rsidRDefault="00DA17B4" w:rsidP="00402BBA">
            <w:pPr>
              <w:spacing w:line="276" w:lineRule="auto"/>
              <w:rPr>
                <w:b/>
              </w:rPr>
            </w:pPr>
            <w:r>
              <w:rPr>
                <w:b/>
              </w:rPr>
              <w:t>(Bewilligungsbehörde)</w:t>
            </w:r>
          </w:p>
        </w:tc>
        <w:tc>
          <w:tcPr>
            <w:tcW w:w="288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before="60" w:line="276" w:lineRule="auto"/>
              <w:jc w:val="right"/>
            </w:pPr>
            <w:r>
              <w:t>Zutreffendes bitte ankreuzen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before="60" w:line="276" w:lineRule="auto"/>
              <w:jc w:val="center"/>
            </w:pPr>
            <w:r>
              <w:t>X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before="60" w:line="276" w:lineRule="auto"/>
            </w:pPr>
            <w:r>
              <w:t>oder ausfüllen</w:t>
            </w:r>
          </w:p>
        </w:tc>
      </w:tr>
      <w:tr w:rsidR="00DA17B4" w:rsidTr="00402BBA">
        <w:trPr>
          <w:trHeight w:hRule="exact" w:val="61"/>
        </w:trPr>
        <w:tc>
          <w:tcPr>
            <w:tcW w:w="288" w:type="dxa"/>
            <w:tcBorders>
              <w:left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  <w:rPr>
                <w:b/>
              </w:rPr>
            </w:pPr>
          </w:p>
        </w:tc>
        <w:tc>
          <w:tcPr>
            <w:tcW w:w="288" w:type="dxa"/>
            <w:tcBorders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88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30" w:type="dxa"/>
            <w:tcBorders>
              <w:top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  <w:jc w:val="center"/>
            </w:pPr>
          </w:p>
        </w:tc>
        <w:tc>
          <w:tcPr>
            <w:tcW w:w="1723" w:type="dxa"/>
            <w:tcBorders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spacing w:line="276" w:lineRule="auto"/>
      </w:pPr>
    </w:p>
    <w:p w:rsidR="00DA17B4" w:rsidRDefault="00DA17B4" w:rsidP="00DA17B4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Antragstellerin/Antragsteller</w:t>
      </w:r>
    </w:p>
    <w:p w:rsidR="00DA17B4" w:rsidRDefault="00DA17B4" w:rsidP="00DA17B4">
      <w:pPr>
        <w:spacing w:line="276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rPr>
          <w:trHeight w:val="400"/>
        </w:trPr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  <w:r>
              <w:t>Name (mit Angabe des Landkreises)</w:t>
            </w: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trHeight w:val="400"/>
        </w:trPr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  <w:r>
              <w:t>Anschrift (Straße, Hausnummer, PLZ, Ort)</w:t>
            </w: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trHeight w:val="400"/>
        </w:trPr>
        <w:tc>
          <w:tcPr>
            <w:tcW w:w="9211" w:type="dxa"/>
          </w:tcPr>
          <w:p w:rsidR="00DA17B4" w:rsidRDefault="00DA17B4" w:rsidP="00402BBA">
            <w:pPr>
              <w:tabs>
                <w:tab w:val="left" w:pos="5103"/>
              </w:tabs>
              <w:spacing w:line="276" w:lineRule="auto"/>
            </w:pPr>
            <w:r>
              <w:t>Auskunft erteilt</w:t>
            </w:r>
            <w:r>
              <w:tab/>
              <w:t>Telefonnummer:</w:t>
            </w:r>
          </w:p>
          <w:p w:rsidR="00DA17B4" w:rsidRDefault="00DA17B4" w:rsidP="00402BBA">
            <w:pPr>
              <w:tabs>
                <w:tab w:val="left" w:pos="5103"/>
              </w:tabs>
              <w:spacing w:line="276" w:lineRule="auto"/>
            </w:pPr>
            <w:r>
              <w:t xml:space="preserve">                                                                                   Telefaxnummer:</w:t>
            </w:r>
          </w:p>
          <w:p w:rsidR="00DA17B4" w:rsidRDefault="00DA17B4" w:rsidP="00402BBA">
            <w:pPr>
              <w:tabs>
                <w:tab w:val="left" w:pos="5103"/>
              </w:tabs>
              <w:spacing w:line="276" w:lineRule="auto"/>
            </w:pPr>
            <w:r>
              <w:t xml:space="preserve">                                                                                   E-Mail:</w:t>
            </w:r>
          </w:p>
        </w:tc>
      </w:tr>
      <w:tr w:rsidR="00DA17B4" w:rsidTr="00402BBA">
        <w:trPr>
          <w:trHeight w:val="400"/>
        </w:trPr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  <w:r>
              <w:t>Bankverbindung</w:t>
            </w: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tabs>
                <w:tab w:val="left" w:pos="2552"/>
                <w:tab w:val="left" w:pos="5529"/>
              </w:tabs>
              <w:spacing w:line="276" w:lineRule="auto"/>
            </w:pPr>
            <w:r>
              <w:t>IBAN:</w:t>
            </w:r>
            <w:r>
              <w:tab/>
            </w:r>
            <w:r>
              <w:tab/>
              <w:t>BIC</w:t>
            </w:r>
            <w:r w:rsidR="00531B72">
              <w:t>:</w:t>
            </w:r>
          </w:p>
        </w:tc>
      </w:tr>
      <w:tr w:rsidR="00DA17B4" w:rsidTr="00402BBA">
        <w:trPr>
          <w:trHeight w:val="400"/>
        </w:trPr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  <w:r>
              <w:t>Geldinstitut</w:t>
            </w: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spacing w:line="276" w:lineRule="auto"/>
      </w:pPr>
    </w:p>
    <w:p w:rsidR="00DA17B4" w:rsidRDefault="00DA17B4" w:rsidP="00DA17B4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Bezeichnung der Maßnahme (kurze und eindeutige Beschreibung) und geplanter Zeitraum der Umsetzung</w:t>
      </w:r>
    </w:p>
    <w:p w:rsidR="00DA17B4" w:rsidRDefault="00DA17B4" w:rsidP="00DA17B4">
      <w:pPr>
        <w:spacing w:line="276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spacing w:line="276" w:lineRule="auto"/>
        <w:ind w:left="570"/>
        <w:rPr>
          <w:b/>
        </w:rPr>
      </w:pPr>
    </w:p>
    <w:p w:rsidR="00DA17B4" w:rsidRDefault="00DA17B4" w:rsidP="00DA17B4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Ausgaben- und Finanzierungsplan</w:t>
      </w:r>
    </w:p>
    <w:p w:rsidR="00DA17B4" w:rsidRDefault="00DA17B4" w:rsidP="00DA17B4">
      <w:pPr>
        <w:spacing w:line="276" w:lineRule="auto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662"/>
        <w:gridCol w:w="593"/>
        <w:gridCol w:w="1086"/>
        <w:gridCol w:w="730"/>
        <w:gridCol w:w="6"/>
      </w:tblGrid>
      <w:tr w:rsidR="00DA17B4" w:rsidTr="00402BBA">
        <w:trPr>
          <w:gridAfter w:val="1"/>
          <w:wAfter w:w="6" w:type="dxa"/>
        </w:trPr>
        <w:tc>
          <w:tcPr>
            <w:tcW w:w="749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rPr>
          <w:gridAfter w:val="1"/>
          <w:wAfter w:w="6" w:type="dxa"/>
        </w:trPr>
        <w:tc>
          <w:tcPr>
            <w:tcW w:w="7490" w:type="dxa"/>
            <w:gridSpan w:val="3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Gesamtkosten</w:t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rPr>
          <w:gridAfter w:val="1"/>
          <w:wAfter w:w="6" w:type="dxa"/>
        </w:trPr>
        <w:tc>
          <w:tcPr>
            <w:tcW w:w="7490" w:type="dxa"/>
            <w:gridSpan w:val="3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beantragte Zuwendung</w:t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c>
          <w:tcPr>
            <w:tcW w:w="9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c>
          <w:tcPr>
            <w:tcW w:w="6237" w:type="dxa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Höhe der Mittel, di</w:t>
            </w:r>
            <w:r w:rsidR="00DE2BBC">
              <w:t>e für den gleichen Zweck bei an</w:t>
            </w:r>
            <w:r>
              <w:t>deren Ste</w:t>
            </w:r>
            <w:r>
              <w:t>l</w:t>
            </w:r>
            <w:r>
              <w:t>len bean</w:t>
            </w:r>
            <w:r w:rsidR="00DE2BBC">
              <w:t>tragt wurden oder beantragt wer</w:t>
            </w:r>
            <w:r>
              <w:t>den oder von anderer Seite bereits bewilligt oder in Aussicht gestellt sind</w:t>
            </w:r>
          </w:p>
        </w:tc>
        <w:tc>
          <w:tcPr>
            <w:tcW w:w="3073" w:type="dxa"/>
            <w:gridSpan w:val="5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c>
          <w:tcPr>
            <w:tcW w:w="9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br w:type="page"/>
            </w:r>
          </w:p>
        </w:tc>
      </w:tr>
      <w:tr w:rsidR="00DA17B4" w:rsidTr="00402BBA">
        <w:trPr>
          <w:gridAfter w:val="1"/>
          <w:wAfter w:w="4" w:type="dxa"/>
        </w:trPr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5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4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30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rPr>
          <w:gridAfter w:val="1"/>
          <w:wAfter w:w="4" w:type="dxa"/>
        </w:trPr>
        <w:tc>
          <w:tcPr>
            <w:tcW w:w="6899" w:type="dxa"/>
            <w:gridSpan w:val="2"/>
            <w:tcBorders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5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4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30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rPr>
          <w:gridAfter w:val="1"/>
          <w:wAfter w:w="4" w:type="dxa"/>
        </w:trPr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Eigenmittel</w:t>
            </w:r>
          </w:p>
        </w:tc>
        <w:tc>
          <w:tcPr>
            <w:tcW w:w="5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4" w:type="dxa"/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30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rPr>
          <w:gridAfter w:val="1"/>
          <w:wAfter w:w="4" w:type="dxa"/>
        </w:trPr>
        <w:tc>
          <w:tcPr>
            <w:tcW w:w="689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5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18" w:space="0" w:color="auto"/>
            </w:tcBorders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30" w:type="dxa"/>
            <w:tcBorders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Euro</w:t>
            </w:r>
          </w:p>
        </w:tc>
      </w:tr>
      <w:tr w:rsidR="00DA17B4" w:rsidTr="00402BBA">
        <w:trPr>
          <w:gridAfter w:val="1"/>
          <w:wAfter w:w="4" w:type="dxa"/>
        </w:trPr>
        <w:tc>
          <w:tcPr>
            <w:tcW w:w="689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1084" w:type="dxa"/>
            <w:tcBorders>
              <w:bottom w:val="single" w:sz="6" w:space="0" w:color="auto"/>
            </w:tcBorders>
          </w:tcPr>
          <w:p w:rsidR="00DA17B4" w:rsidRDefault="00DA17B4" w:rsidP="00402BBA">
            <w:pPr>
              <w:tabs>
                <w:tab w:val="left" w:pos="922"/>
              </w:tabs>
              <w:spacing w:line="276" w:lineRule="auto"/>
            </w:pPr>
          </w:p>
        </w:tc>
        <w:tc>
          <w:tcPr>
            <w:tcW w:w="730" w:type="dxa"/>
            <w:tcBorders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</w:p>
        </w:tc>
      </w:tr>
    </w:tbl>
    <w:p w:rsidR="00DA17B4" w:rsidRPr="002000EF" w:rsidRDefault="00DA17B4" w:rsidP="00DA17B4">
      <w:pPr>
        <w:spacing w:line="276" w:lineRule="auto"/>
      </w:pPr>
      <w:r w:rsidRPr="002000EF">
        <w:t>Bei einer Umsetzung von Bauvorhaben über mehrere Jahre ist ein nach Haushaltsjahren gesplitteter Finanzierung</w:t>
      </w:r>
      <w:r w:rsidR="00494477">
        <w:t>s</w:t>
      </w:r>
      <w:r w:rsidRPr="002000EF">
        <w:t>plan in der Anlage beizufügen.</w:t>
      </w:r>
    </w:p>
    <w:p w:rsidR="00DA17B4" w:rsidRPr="002000EF" w:rsidRDefault="00DA17B4" w:rsidP="00DA17B4">
      <w:pPr>
        <w:spacing w:line="276" w:lineRule="auto"/>
      </w:pPr>
    </w:p>
    <w:p w:rsidR="00DA17B4" w:rsidRDefault="00DA17B4" w:rsidP="00DA17B4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Begründung der beantragten Zuwendung</w:t>
      </w:r>
    </w:p>
    <w:p w:rsidR="00DA17B4" w:rsidRDefault="00DA17B4" w:rsidP="00DA17B4">
      <w:pPr>
        <w:spacing w:line="276" w:lineRule="auto"/>
        <w:ind w:left="708"/>
      </w:pPr>
      <w:r>
        <w:t>(Es ist anzugeben, ob und weshalb die Durchführung der Aufgaben ohne die Zuwe</w:t>
      </w:r>
      <w:r>
        <w:t>n</w:t>
      </w:r>
      <w:r>
        <w:t>dung nicht möglich oder gefährdet sein würde)</w:t>
      </w:r>
    </w:p>
    <w:p w:rsidR="00DA17B4" w:rsidRDefault="00DA17B4" w:rsidP="00DA17B4">
      <w:pPr>
        <w:spacing w:line="276" w:lineRule="auto"/>
        <w:ind w:left="426" w:hanging="426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spacing w:line="276" w:lineRule="auto"/>
        <w:rPr>
          <w:b/>
        </w:rPr>
      </w:pPr>
    </w:p>
    <w:p w:rsidR="00DA17B4" w:rsidRDefault="00DA17B4" w:rsidP="00DA17B4">
      <w:pPr>
        <w:spacing w:line="276" w:lineRule="auto"/>
        <w:rPr>
          <w:b/>
        </w:rPr>
      </w:pPr>
      <w:r>
        <w:rPr>
          <w:b/>
        </w:rPr>
        <w:t>5.</w:t>
      </w:r>
      <w:r>
        <w:rPr>
          <w:b/>
        </w:rPr>
        <w:tab/>
        <w:t>Angaben zur Maßnahme</w:t>
      </w:r>
    </w:p>
    <w:p w:rsidR="00DA17B4" w:rsidRPr="00DE2BBC" w:rsidRDefault="00ED03ED" w:rsidP="00DA17B4">
      <w:pPr>
        <w:spacing w:line="276" w:lineRule="auto"/>
        <w:outlineLvl w:val="0"/>
      </w:pPr>
      <w:r>
        <w:t>5.1</w:t>
      </w:r>
      <w:r w:rsidR="00DA17B4" w:rsidRPr="00DE2BBC">
        <w:tab/>
        <w:t>Begründung der Notwendigkeit der Maßnahme</w:t>
      </w:r>
    </w:p>
    <w:p w:rsidR="00DA17B4" w:rsidRDefault="00DA17B4" w:rsidP="00DA17B4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Pr="00DE2BBC" w:rsidRDefault="00ED03ED" w:rsidP="00DA17B4">
      <w:pPr>
        <w:spacing w:line="276" w:lineRule="auto"/>
        <w:outlineLvl w:val="0"/>
      </w:pPr>
      <w:r>
        <w:t>5.2</w:t>
      </w:r>
      <w:r w:rsidR="00DA17B4" w:rsidRPr="00DE2BBC">
        <w:tab/>
        <w:t>Erläuterungen Bauvorhaben/Beschaffung von Fahrzeugen</w:t>
      </w:r>
    </w:p>
    <w:p w:rsidR="00DA17B4" w:rsidRDefault="00DA17B4" w:rsidP="00DA17B4">
      <w:pPr>
        <w:spacing w:line="276" w:lineRule="auto"/>
        <w:outlineLvl w:val="0"/>
        <w:rPr>
          <w:b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2"/>
        <w:gridCol w:w="1148"/>
        <w:gridCol w:w="621"/>
      </w:tblGrid>
      <w:tr w:rsidR="00DA17B4" w:rsidTr="00402BBA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ind w:left="567" w:hanging="567"/>
            </w:pPr>
            <w:r>
              <w:t>5.2.1</w:t>
            </w:r>
            <w:r>
              <w:tab/>
              <w:t>Angaben zum vorhandenen Feuerwehrhaus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ab/>
              <w:t>(Größe, Anzahl der Stellplätze, Zustand, Baujahr)</w:t>
            </w:r>
          </w:p>
        </w:tc>
      </w:tr>
      <w:tr w:rsidR="00DA17B4" w:rsidTr="00402BBA">
        <w:tc>
          <w:tcPr>
            <w:tcW w:w="9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</w:tc>
      </w:tr>
      <w:tr w:rsidR="00DA17B4" w:rsidTr="00402BBA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</w:tcBorders>
          </w:tcPr>
          <w:p w:rsidR="00DA17B4" w:rsidRDefault="00DA17B4" w:rsidP="00531B72">
            <w:pPr>
              <w:spacing w:line="276" w:lineRule="auto"/>
              <w:ind w:left="567" w:hanging="567"/>
            </w:pPr>
            <w:r>
              <w:t>5.2.2</w:t>
            </w:r>
            <w:r>
              <w:tab/>
            </w:r>
            <w:r w:rsidR="00531B72">
              <w:t xml:space="preserve">Angaben zu den </w:t>
            </w:r>
            <w:r>
              <w:t>Mitglieder</w:t>
            </w:r>
            <w:r w:rsidR="00531B72">
              <w:t>n</w:t>
            </w:r>
            <w:r>
              <w:t xml:space="preserve"> der Feuerwehr</w:t>
            </w:r>
          </w:p>
        </w:tc>
        <w:tc>
          <w:tcPr>
            <w:tcW w:w="114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jc w:val="center"/>
            </w:pPr>
          </w:p>
        </w:tc>
      </w:tr>
      <w:tr w:rsidR="00DA17B4" w:rsidTr="00402BBA">
        <w:trPr>
          <w:trHeight w:hRule="exact" w:val="2110"/>
        </w:trPr>
        <w:tc>
          <w:tcPr>
            <w:tcW w:w="9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Anzahl Einsatzkräfte: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Personelle Verfügbarkeit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Mo </w:t>
            </w:r>
            <w:r w:rsidR="00DE2BBC">
              <w:t xml:space="preserve">bis </w:t>
            </w:r>
            <w:r>
              <w:t xml:space="preserve">Fr 6 </w:t>
            </w:r>
            <w:r w:rsidR="00DE2BBC">
              <w:t xml:space="preserve">bis </w:t>
            </w:r>
            <w:r>
              <w:t xml:space="preserve">18 Uhr:                            Mo </w:t>
            </w:r>
            <w:r w:rsidR="00DE2BBC">
              <w:t xml:space="preserve">bis </w:t>
            </w:r>
            <w:r>
              <w:t xml:space="preserve">Fr 18 </w:t>
            </w:r>
            <w:r w:rsidR="00DE2BBC">
              <w:t xml:space="preserve">bis </w:t>
            </w:r>
            <w:r>
              <w:t>6 Uhr: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Sa, So, feiertags: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Mitglieder Jugendfeuerwehr:                              Mitglieder Kinderfeuerwehr: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 xml:space="preserve">             sonstige Mitglieder:</w:t>
            </w:r>
          </w:p>
        </w:tc>
      </w:tr>
      <w:tr w:rsidR="00DA17B4" w:rsidTr="00402BBA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ind w:left="567" w:hanging="567"/>
            </w:pPr>
            <w:r>
              <w:t>5.2.3</w:t>
            </w:r>
            <w:r>
              <w:tab/>
              <w:t>Vorhandene Feuerwehrfahrzeuge (Typ, Anzahl, Baujahr)</w:t>
            </w: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  <w:p w:rsidR="00DA17B4" w:rsidRDefault="00DA17B4" w:rsidP="00402BBA">
            <w:pPr>
              <w:spacing w:line="276" w:lineRule="auto"/>
              <w:rPr>
                <w:b/>
              </w:rPr>
            </w:pPr>
          </w:p>
        </w:tc>
      </w:tr>
      <w:tr w:rsidR="00DA17B4" w:rsidTr="00402BBA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ind w:left="567" w:hanging="567"/>
            </w:pPr>
            <w:r>
              <w:t>5.2.4</w:t>
            </w:r>
            <w:r>
              <w:tab/>
              <w:t>Einsatzbereich (</w:t>
            </w:r>
            <w:r w:rsidR="00DE2BBC">
              <w:t xml:space="preserve">z. B. </w:t>
            </w:r>
            <w:r>
              <w:t>Gemeindegebiet, übergemeindlicher Einsatz)</w:t>
            </w: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  <w:tr w:rsidR="00DA17B4" w:rsidTr="00402BBA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B4" w:rsidRDefault="00DA17B4" w:rsidP="00402BBA">
            <w:pPr>
              <w:spacing w:line="276" w:lineRule="auto"/>
              <w:ind w:left="567" w:hanging="567"/>
            </w:pPr>
            <w:r>
              <w:t>5.2.5</w:t>
            </w:r>
            <w:r>
              <w:tab/>
              <w:t xml:space="preserve">Brandschutzbedarfsplanung </w:t>
            </w:r>
          </w:p>
          <w:p w:rsidR="00DA17B4" w:rsidRDefault="00DA17B4" w:rsidP="00402BBA">
            <w:pPr>
              <w:spacing w:line="276" w:lineRule="auto"/>
              <w:ind w:left="567" w:hanging="567"/>
            </w:pP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>Stand: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A17B4" w:rsidRDefault="00DA17B4" w:rsidP="00402BBA">
            <w:pPr>
              <w:spacing w:line="276" w:lineRule="auto"/>
              <w:ind w:left="567" w:hanging="567"/>
            </w:pPr>
            <w:r>
              <w:t>Maßnahme ist geplant für:</w:t>
            </w:r>
          </w:p>
        </w:tc>
      </w:tr>
    </w:tbl>
    <w:p w:rsidR="00DA17B4" w:rsidRDefault="00DA17B4" w:rsidP="00DA17B4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Finanz- und haushaltswirtschaftliche Auswirkungen der Maßnahme (Folgekosten)</w:t>
      </w:r>
    </w:p>
    <w:p w:rsidR="00DA17B4" w:rsidRDefault="00DA17B4" w:rsidP="00DA17B4">
      <w:pPr>
        <w:spacing w:line="276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tabs>
          <w:tab w:val="left" w:pos="567"/>
        </w:tabs>
        <w:spacing w:line="276" w:lineRule="auto"/>
        <w:ind w:left="567" w:hanging="567"/>
        <w:rPr>
          <w:b/>
        </w:rPr>
      </w:pPr>
    </w:p>
    <w:p w:rsidR="00DA17B4" w:rsidRDefault="00DA17B4" w:rsidP="00DA17B4">
      <w:pPr>
        <w:tabs>
          <w:tab w:val="left" w:pos="567"/>
        </w:tabs>
        <w:spacing w:line="276" w:lineRule="auto"/>
        <w:ind w:left="567" w:hanging="567"/>
      </w:pPr>
      <w:r>
        <w:rPr>
          <w:b/>
        </w:rPr>
        <w:t>7.</w:t>
      </w:r>
      <w:r>
        <w:tab/>
        <w:t>Die Antragstellerin/der Antragsteller erklärt, dass mit der Maßnahme noch nicht bego</w:t>
      </w:r>
      <w:r>
        <w:t>n</w:t>
      </w:r>
      <w:r>
        <w:t>nen wurde und auch vor Bekanntgabe des Zuwendungsbescheides nicht begonnen wird, soweit nicht eine Ausnahme vom Verbot des vorzeitigen Maßnahmebeginns durch die Bewilligungsbehörde gewährt wurde.</w:t>
      </w:r>
    </w:p>
    <w:p w:rsidR="00DA17B4" w:rsidRDefault="00DA17B4" w:rsidP="00DA17B4">
      <w:pPr>
        <w:tabs>
          <w:tab w:val="left" w:pos="567"/>
        </w:tabs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  <w:r>
        <w:rPr>
          <w:b/>
          <w:bCs/>
        </w:rPr>
        <w:t>8.</w:t>
      </w:r>
      <w:r>
        <w:tab/>
        <w:t>Ergänzende Angaben und Anlagenübersicht (gegebenenfalls auf gesondertem Blatt)</w:t>
      </w: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  <w:r>
        <w:rPr>
          <w:b/>
        </w:rPr>
        <w:t>9.</w:t>
      </w:r>
      <w:r>
        <w:tab/>
        <w:t>Die Richtigkeit und Vollständigkeit der vorstehenden Angaben wird bestätigt.</w:t>
      </w: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tbl>
      <w:tblPr>
        <w:tblW w:w="0" w:type="auto"/>
        <w:tblInd w:w="6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268"/>
        <w:gridCol w:w="992"/>
        <w:gridCol w:w="2268"/>
      </w:tblGrid>
      <w:tr w:rsidR="00DA17B4" w:rsidTr="00402BBA"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Ort, Datum</w:t>
            </w:r>
          </w:p>
        </w:tc>
        <w:tc>
          <w:tcPr>
            <w:tcW w:w="9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Unterschrift</w:t>
            </w:r>
          </w:p>
        </w:tc>
        <w:tc>
          <w:tcPr>
            <w:tcW w:w="992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Dienstsiegel</w:t>
            </w:r>
          </w:p>
        </w:tc>
      </w:tr>
    </w:tbl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  <w:rPr>
          <w:b/>
        </w:rPr>
      </w:pPr>
      <w:r>
        <w:rPr>
          <w:b/>
        </w:rPr>
        <w:t>10.</w:t>
      </w:r>
      <w:r>
        <w:tab/>
        <w:t xml:space="preserve">Stellungnahme des zuständigen Landkreises </w:t>
      </w:r>
      <w:r w:rsidR="00DE2BBC">
        <w:t>oder</w:t>
      </w:r>
      <w:r>
        <w:t xml:space="preserve"> des Landesverwaltungsamtes</w:t>
      </w:r>
      <w:r w:rsidR="001F3FA6">
        <w:t xml:space="preserve">   </w:t>
      </w:r>
      <w:r>
        <w:t xml:space="preserve"> </w:t>
      </w:r>
      <w:r w:rsidR="00DE2BBC">
        <w:t>(</w:t>
      </w:r>
      <w:r>
        <w:t xml:space="preserve">finanzielle Leistungskraft der Gemeinde </w:t>
      </w:r>
      <w:r w:rsidR="00DE2BBC">
        <w:t>oder</w:t>
      </w:r>
      <w:r>
        <w:t xml:space="preserve"> des Landkreises; Notwendigkeit der Maßnahme nach § 23</w:t>
      </w:r>
      <w:r w:rsidRPr="000D051A">
        <w:t xml:space="preserve"> </w:t>
      </w:r>
      <w:r w:rsidR="00DE2BBC">
        <w:t xml:space="preserve">der </w:t>
      </w:r>
      <w:r>
        <w:t>Landeshaushaltsordnung des Landes Sachsen-Anhalt</w:t>
      </w:r>
      <w:r w:rsidR="00433A7B">
        <w:t>)</w:t>
      </w:r>
    </w:p>
    <w:p w:rsidR="00DA17B4" w:rsidRDefault="00DA17B4" w:rsidP="00DA17B4">
      <w:pPr>
        <w:spacing w:line="276" w:lineRule="auto"/>
        <w:ind w:left="567" w:hanging="567"/>
        <w:rPr>
          <w:vertAlign w:val="superscript"/>
        </w:rPr>
      </w:pPr>
    </w:p>
    <w:p w:rsidR="00DA17B4" w:rsidRDefault="00DA17B4" w:rsidP="00DA17B4">
      <w:pPr>
        <w:spacing w:line="276" w:lineRule="auto"/>
        <w:ind w:left="567" w:hanging="567"/>
        <w:rPr>
          <w:vertAlign w:val="super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7B4" w:rsidTr="00402BBA">
        <w:tc>
          <w:tcPr>
            <w:tcW w:w="9211" w:type="dxa"/>
          </w:tcPr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  <w:p w:rsidR="00DA17B4" w:rsidRDefault="00DA17B4" w:rsidP="00402BBA">
            <w:pPr>
              <w:spacing w:line="276" w:lineRule="auto"/>
            </w:pPr>
          </w:p>
        </w:tc>
      </w:tr>
    </w:tbl>
    <w:p w:rsidR="00DA17B4" w:rsidRDefault="00DA17B4" w:rsidP="00DA17B4">
      <w:pPr>
        <w:spacing w:line="276" w:lineRule="auto"/>
        <w:ind w:left="567" w:hanging="567"/>
        <w:rPr>
          <w:b/>
        </w:rPr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p w:rsidR="00DA17B4" w:rsidRDefault="00DA17B4" w:rsidP="00DA17B4">
      <w:pPr>
        <w:spacing w:line="276" w:lineRule="auto"/>
        <w:ind w:left="567" w:hanging="567"/>
      </w:pPr>
    </w:p>
    <w:tbl>
      <w:tblPr>
        <w:tblW w:w="0" w:type="auto"/>
        <w:tblInd w:w="6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268"/>
        <w:gridCol w:w="992"/>
        <w:gridCol w:w="2268"/>
      </w:tblGrid>
      <w:tr w:rsidR="00DA17B4" w:rsidTr="00402BBA"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Ort, Datum</w:t>
            </w:r>
          </w:p>
        </w:tc>
        <w:tc>
          <w:tcPr>
            <w:tcW w:w="993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Unterschrift</w:t>
            </w:r>
          </w:p>
        </w:tc>
        <w:tc>
          <w:tcPr>
            <w:tcW w:w="992" w:type="dxa"/>
          </w:tcPr>
          <w:p w:rsidR="00DA17B4" w:rsidRDefault="00DA17B4" w:rsidP="00402BB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A17B4" w:rsidRDefault="00DA17B4" w:rsidP="00402BBA">
            <w:pPr>
              <w:spacing w:line="276" w:lineRule="auto"/>
            </w:pPr>
            <w:r>
              <w:t>Dienstsiegel</w:t>
            </w:r>
          </w:p>
        </w:tc>
      </w:tr>
    </w:tbl>
    <w:p w:rsidR="00DA17B4" w:rsidRDefault="00DA17B4" w:rsidP="00DA17B4">
      <w:pPr>
        <w:spacing w:line="276" w:lineRule="auto"/>
        <w:ind w:left="567" w:hanging="567"/>
        <w:rPr>
          <w:b/>
        </w:rPr>
      </w:pPr>
    </w:p>
    <w:p w:rsidR="00DA17B4" w:rsidRDefault="00DA17B4" w:rsidP="00DA17B4">
      <w:pPr>
        <w:spacing w:line="276" w:lineRule="auto"/>
      </w:pPr>
    </w:p>
    <w:p w:rsidR="00140172" w:rsidRDefault="00140172" w:rsidP="00140172"/>
    <w:p w:rsidR="00140172" w:rsidRDefault="00140172" w:rsidP="00140172"/>
    <w:sectPr w:rsidR="001401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8" w:rsidRDefault="00235D18" w:rsidP="00BE50EC">
      <w:pPr>
        <w:spacing w:line="240" w:lineRule="auto"/>
      </w:pPr>
      <w:r>
        <w:separator/>
      </w:r>
    </w:p>
  </w:endnote>
  <w:endnote w:type="continuationSeparator" w:id="0">
    <w:p w:rsidR="00235D18" w:rsidRDefault="00235D18" w:rsidP="00BE5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18" w:rsidRPr="00BE50EC" w:rsidRDefault="00235D18">
    <w:pPr>
      <w:pStyle w:val="Fuzeile"/>
      <w:jc w:val="right"/>
      <w:rPr>
        <w:sz w:val="16"/>
        <w:szCs w:val="16"/>
      </w:rPr>
    </w:pPr>
    <w:r w:rsidRPr="00BE50EC">
      <w:rPr>
        <w:sz w:val="16"/>
        <w:szCs w:val="16"/>
      </w:rPr>
      <w:fldChar w:fldCharType="begin"/>
    </w:r>
    <w:r w:rsidRPr="00BE50EC">
      <w:rPr>
        <w:sz w:val="16"/>
        <w:szCs w:val="16"/>
      </w:rPr>
      <w:instrText>PAGE   \* MERGEFORMAT</w:instrText>
    </w:r>
    <w:r w:rsidRPr="00BE50EC">
      <w:rPr>
        <w:sz w:val="16"/>
        <w:szCs w:val="16"/>
      </w:rPr>
      <w:fldChar w:fldCharType="separate"/>
    </w:r>
    <w:r w:rsidR="006675D2">
      <w:rPr>
        <w:noProof/>
        <w:sz w:val="16"/>
        <w:szCs w:val="16"/>
      </w:rPr>
      <w:t>5</w:t>
    </w:r>
    <w:r w:rsidRPr="00BE50EC">
      <w:rPr>
        <w:sz w:val="16"/>
        <w:szCs w:val="16"/>
      </w:rPr>
      <w:fldChar w:fldCharType="end"/>
    </w:r>
  </w:p>
  <w:p w:rsidR="00235D18" w:rsidRDefault="00235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8" w:rsidRDefault="00235D18" w:rsidP="00BE50EC">
      <w:pPr>
        <w:spacing w:line="240" w:lineRule="auto"/>
      </w:pPr>
      <w:r>
        <w:separator/>
      </w:r>
    </w:p>
  </w:footnote>
  <w:footnote w:type="continuationSeparator" w:id="0">
    <w:p w:rsidR="00235D18" w:rsidRDefault="00235D18" w:rsidP="00BE5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18" w:rsidRDefault="00235D18" w:rsidP="00BC155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36F"/>
    <w:multiLevelType w:val="hybridMultilevel"/>
    <w:tmpl w:val="E39C7D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3FF6"/>
    <w:multiLevelType w:val="hybridMultilevel"/>
    <w:tmpl w:val="B038E77A"/>
    <w:lvl w:ilvl="0" w:tplc="B0DEAC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FC245DE">
      <w:numFmt w:val="none"/>
      <w:lvlText w:val=""/>
      <w:lvlJc w:val="left"/>
      <w:pPr>
        <w:tabs>
          <w:tab w:val="num" w:pos="360"/>
        </w:tabs>
      </w:pPr>
    </w:lvl>
    <w:lvl w:ilvl="2" w:tplc="DED888C4">
      <w:numFmt w:val="none"/>
      <w:lvlText w:val=""/>
      <w:lvlJc w:val="left"/>
      <w:pPr>
        <w:tabs>
          <w:tab w:val="num" w:pos="360"/>
        </w:tabs>
      </w:pPr>
    </w:lvl>
    <w:lvl w:ilvl="3" w:tplc="4D4A5F0C">
      <w:numFmt w:val="none"/>
      <w:lvlText w:val=""/>
      <w:lvlJc w:val="left"/>
      <w:pPr>
        <w:tabs>
          <w:tab w:val="num" w:pos="360"/>
        </w:tabs>
      </w:pPr>
    </w:lvl>
    <w:lvl w:ilvl="4" w:tplc="C3843C88">
      <w:numFmt w:val="none"/>
      <w:lvlText w:val=""/>
      <w:lvlJc w:val="left"/>
      <w:pPr>
        <w:tabs>
          <w:tab w:val="num" w:pos="360"/>
        </w:tabs>
      </w:pPr>
    </w:lvl>
    <w:lvl w:ilvl="5" w:tplc="ACB64778">
      <w:numFmt w:val="none"/>
      <w:lvlText w:val=""/>
      <w:lvlJc w:val="left"/>
      <w:pPr>
        <w:tabs>
          <w:tab w:val="num" w:pos="360"/>
        </w:tabs>
      </w:pPr>
    </w:lvl>
    <w:lvl w:ilvl="6" w:tplc="5CE4F938">
      <w:numFmt w:val="none"/>
      <w:lvlText w:val=""/>
      <w:lvlJc w:val="left"/>
      <w:pPr>
        <w:tabs>
          <w:tab w:val="num" w:pos="360"/>
        </w:tabs>
      </w:pPr>
    </w:lvl>
    <w:lvl w:ilvl="7" w:tplc="6A70E27A">
      <w:numFmt w:val="none"/>
      <w:lvlText w:val=""/>
      <w:lvlJc w:val="left"/>
      <w:pPr>
        <w:tabs>
          <w:tab w:val="num" w:pos="360"/>
        </w:tabs>
      </w:pPr>
    </w:lvl>
    <w:lvl w:ilvl="8" w:tplc="F82A15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C722EA"/>
    <w:multiLevelType w:val="singleLevel"/>
    <w:tmpl w:val="4724926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C3410AC"/>
    <w:multiLevelType w:val="hybridMultilevel"/>
    <w:tmpl w:val="FFAE7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F4C44"/>
    <w:multiLevelType w:val="hybridMultilevel"/>
    <w:tmpl w:val="6DCC88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8256E"/>
    <w:multiLevelType w:val="singleLevel"/>
    <w:tmpl w:val="377E6C0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72"/>
    <w:rsid w:val="00016A31"/>
    <w:rsid w:val="00017AEC"/>
    <w:rsid w:val="000466DC"/>
    <w:rsid w:val="000627A2"/>
    <w:rsid w:val="000656FD"/>
    <w:rsid w:val="000831B8"/>
    <w:rsid w:val="000929F3"/>
    <w:rsid w:val="000A6D20"/>
    <w:rsid w:val="000C7088"/>
    <w:rsid w:val="000E1A07"/>
    <w:rsid w:val="000F190D"/>
    <w:rsid w:val="00111ACB"/>
    <w:rsid w:val="00121D3C"/>
    <w:rsid w:val="00126015"/>
    <w:rsid w:val="00126199"/>
    <w:rsid w:val="00140172"/>
    <w:rsid w:val="00160A24"/>
    <w:rsid w:val="0016409E"/>
    <w:rsid w:val="00171374"/>
    <w:rsid w:val="00195B82"/>
    <w:rsid w:val="00196FCE"/>
    <w:rsid w:val="001E0FB6"/>
    <w:rsid w:val="001E4A0F"/>
    <w:rsid w:val="001F3FA6"/>
    <w:rsid w:val="002000EF"/>
    <w:rsid w:val="00215E45"/>
    <w:rsid w:val="00222550"/>
    <w:rsid w:val="00235D18"/>
    <w:rsid w:val="00282623"/>
    <w:rsid w:val="002B0C32"/>
    <w:rsid w:val="002C0B7B"/>
    <w:rsid w:val="002C2A14"/>
    <w:rsid w:val="002D1CC0"/>
    <w:rsid w:val="0030764A"/>
    <w:rsid w:val="00312D06"/>
    <w:rsid w:val="00334758"/>
    <w:rsid w:val="00337FD9"/>
    <w:rsid w:val="003831C0"/>
    <w:rsid w:val="0038606C"/>
    <w:rsid w:val="00390C39"/>
    <w:rsid w:val="003942D2"/>
    <w:rsid w:val="003A215D"/>
    <w:rsid w:val="003A44D6"/>
    <w:rsid w:val="003A4E07"/>
    <w:rsid w:val="003C650C"/>
    <w:rsid w:val="003E6639"/>
    <w:rsid w:val="003F64FB"/>
    <w:rsid w:val="004026DE"/>
    <w:rsid w:val="00402BBA"/>
    <w:rsid w:val="00406A27"/>
    <w:rsid w:val="00410CC9"/>
    <w:rsid w:val="00433A7B"/>
    <w:rsid w:val="00454258"/>
    <w:rsid w:val="004570F4"/>
    <w:rsid w:val="00460C28"/>
    <w:rsid w:val="00462922"/>
    <w:rsid w:val="00494477"/>
    <w:rsid w:val="004A29E4"/>
    <w:rsid w:val="004B45D6"/>
    <w:rsid w:val="004C3685"/>
    <w:rsid w:val="004D4133"/>
    <w:rsid w:val="004D7BDA"/>
    <w:rsid w:val="004E5342"/>
    <w:rsid w:val="00500FF3"/>
    <w:rsid w:val="00503276"/>
    <w:rsid w:val="00531B72"/>
    <w:rsid w:val="00532D73"/>
    <w:rsid w:val="00556697"/>
    <w:rsid w:val="005733DD"/>
    <w:rsid w:val="005C1A49"/>
    <w:rsid w:val="005E01C9"/>
    <w:rsid w:val="005F0720"/>
    <w:rsid w:val="005F7C19"/>
    <w:rsid w:val="00607CD5"/>
    <w:rsid w:val="0061453B"/>
    <w:rsid w:val="006151EA"/>
    <w:rsid w:val="00620CD0"/>
    <w:rsid w:val="006437B9"/>
    <w:rsid w:val="00644F3C"/>
    <w:rsid w:val="00650C60"/>
    <w:rsid w:val="0065159E"/>
    <w:rsid w:val="006675D2"/>
    <w:rsid w:val="006702F4"/>
    <w:rsid w:val="00671407"/>
    <w:rsid w:val="00684831"/>
    <w:rsid w:val="006C0A3F"/>
    <w:rsid w:val="006C525F"/>
    <w:rsid w:val="006D253A"/>
    <w:rsid w:val="006D32E0"/>
    <w:rsid w:val="00724E97"/>
    <w:rsid w:val="00724F7D"/>
    <w:rsid w:val="00746932"/>
    <w:rsid w:val="00751DF7"/>
    <w:rsid w:val="00763F9A"/>
    <w:rsid w:val="007754BC"/>
    <w:rsid w:val="007B4399"/>
    <w:rsid w:val="00806FD8"/>
    <w:rsid w:val="00807479"/>
    <w:rsid w:val="00810B99"/>
    <w:rsid w:val="00822094"/>
    <w:rsid w:val="00822C22"/>
    <w:rsid w:val="00824390"/>
    <w:rsid w:val="0089366C"/>
    <w:rsid w:val="008A449C"/>
    <w:rsid w:val="008E69CD"/>
    <w:rsid w:val="008F1A46"/>
    <w:rsid w:val="009221D1"/>
    <w:rsid w:val="00942B08"/>
    <w:rsid w:val="00946BD3"/>
    <w:rsid w:val="009637BC"/>
    <w:rsid w:val="0097566E"/>
    <w:rsid w:val="009B5553"/>
    <w:rsid w:val="009B5F7F"/>
    <w:rsid w:val="009C5A77"/>
    <w:rsid w:val="009E71DB"/>
    <w:rsid w:val="00A03C90"/>
    <w:rsid w:val="00A1443E"/>
    <w:rsid w:val="00A461A3"/>
    <w:rsid w:val="00A522AF"/>
    <w:rsid w:val="00A52BAC"/>
    <w:rsid w:val="00A85F0F"/>
    <w:rsid w:val="00A86960"/>
    <w:rsid w:val="00A95498"/>
    <w:rsid w:val="00AA6939"/>
    <w:rsid w:val="00AC465B"/>
    <w:rsid w:val="00AC666E"/>
    <w:rsid w:val="00AD44E7"/>
    <w:rsid w:val="00AF2471"/>
    <w:rsid w:val="00AF6D94"/>
    <w:rsid w:val="00B102BD"/>
    <w:rsid w:val="00B20040"/>
    <w:rsid w:val="00B37B8F"/>
    <w:rsid w:val="00B41380"/>
    <w:rsid w:val="00B63489"/>
    <w:rsid w:val="00B941FE"/>
    <w:rsid w:val="00BA2267"/>
    <w:rsid w:val="00BB7F4C"/>
    <w:rsid w:val="00BC1552"/>
    <w:rsid w:val="00BE07E7"/>
    <w:rsid w:val="00BE50EC"/>
    <w:rsid w:val="00BF58D5"/>
    <w:rsid w:val="00BF7F6D"/>
    <w:rsid w:val="00C5355A"/>
    <w:rsid w:val="00C653C6"/>
    <w:rsid w:val="00C7402F"/>
    <w:rsid w:val="00C81DBA"/>
    <w:rsid w:val="00C94EB3"/>
    <w:rsid w:val="00CB06CF"/>
    <w:rsid w:val="00CB1DB8"/>
    <w:rsid w:val="00CB5DCD"/>
    <w:rsid w:val="00CC32D8"/>
    <w:rsid w:val="00CD2799"/>
    <w:rsid w:val="00D102CF"/>
    <w:rsid w:val="00D42ACA"/>
    <w:rsid w:val="00D442B2"/>
    <w:rsid w:val="00D66A33"/>
    <w:rsid w:val="00D718C8"/>
    <w:rsid w:val="00D73883"/>
    <w:rsid w:val="00D80F03"/>
    <w:rsid w:val="00D9421C"/>
    <w:rsid w:val="00DA17B4"/>
    <w:rsid w:val="00DB2FE0"/>
    <w:rsid w:val="00DD15C5"/>
    <w:rsid w:val="00DD1CE8"/>
    <w:rsid w:val="00DD3BB8"/>
    <w:rsid w:val="00DE2BBC"/>
    <w:rsid w:val="00E03693"/>
    <w:rsid w:val="00E2323A"/>
    <w:rsid w:val="00E255C3"/>
    <w:rsid w:val="00E30E65"/>
    <w:rsid w:val="00E75A4E"/>
    <w:rsid w:val="00E878C7"/>
    <w:rsid w:val="00E93DA2"/>
    <w:rsid w:val="00EB014E"/>
    <w:rsid w:val="00EC3092"/>
    <w:rsid w:val="00ED03ED"/>
    <w:rsid w:val="00ED1EEE"/>
    <w:rsid w:val="00ED207C"/>
    <w:rsid w:val="00EF0937"/>
    <w:rsid w:val="00F41E75"/>
    <w:rsid w:val="00F6607B"/>
    <w:rsid w:val="00FA072D"/>
    <w:rsid w:val="00FC090D"/>
    <w:rsid w:val="00FE4D5C"/>
    <w:rsid w:val="00FE7284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5F0F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H1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0"/>
    </w:pPr>
    <w:rPr>
      <w:rFonts w:eastAsia="SimSun" w:cs="Arial"/>
      <w:b/>
      <w:bCs/>
      <w:kern w:val="32"/>
      <w:szCs w:val="32"/>
      <w:lang w:eastAsia="zh-CN"/>
    </w:rPr>
  </w:style>
  <w:style w:type="paragraph" w:styleId="berschrift2">
    <w:name w:val="heading 2"/>
    <w:aliases w:val="H2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1"/>
    </w:pPr>
    <w:rPr>
      <w:rFonts w:eastAsia="SimSun" w:cs="Arial"/>
      <w:b/>
      <w:bCs/>
      <w:iCs/>
      <w:szCs w:val="28"/>
      <w:lang w:eastAsia="zh-CN"/>
    </w:rPr>
  </w:style>
  <w:style w:type="paragraph" w:styleId="berschrift3">
    <w:name w:val="heading 3"/>
    <w:aliases w:val="H3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2"/>
    </w:pPr>
    <w:rPr>
      <w:rFonts w:eastAsia="SimSun" w:cs="Arial"/>
      <w:b/>
      <w:bCs/>
      <w:szCs w:val="26"/>
      <w:lang w:eastAsia="zh-CN"/>
    </w:rPr>
  </w:style>
  <w:style w:type="paragraph" w:styleId="berschrift4">
    <w:name w:val="heading 4"/>
    <w:aliases w:val="H4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aliases w:val="H5"/>
    <w:basedOn w:val="Standard"/>
    <w:next w:val="Standard"/>
    <w:qFormat/>
    <w:rsid w:val="00E30E65"/>
    <w:pPr>
      <w:tabs>
        <w:tab w:val="left" w:pos="851"/>
      </w:tabs>
      <w:ind w:left="851" w:hanging="851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aliases w:val="H6"/>
    <w:basedOn w:val="Standard"/>
    <w:next w:val="Standard"/>
    <w:qFormat/>
    <w:rsid w:val="00E30E65"/>
    <w:pPr>
      <w:tabs>
        <w:tab w:val="left" w:pos="851"/>
      </w:tabs>
      <w:ind w:left="851" w:hanging="851"/>
      <w:outlineLvl w:val="5"/>
    </w:pPr>
    <w:rPr>
      <w:rFonts w:eastAsia="SimSun"/>
      <w:b/>
      <w:b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">
    <w:name w:val="ti"/>
    <w:basedOn w:val="Standard"/>
    <w:next w:val="Standard"/>
    <w:rsid w:val="00A85F0F"/>
    <w:pPr>
      <w:jc w:val="center"/>
    </w:pPr>
    <w:rPr>
      <w:rFonts w:eastAsia="SimSun"/>
      <w:b/>
      <w:szCs w:val="20"/>
      <w:lang w:eastAsia="zh-CN"/>
    </w:rPr>
  </w:style>
  <w:style w:type="paragraph" w:styleId="Dokumentstruktur">
    <w:name w:val="Document Map"/>
    <w:basedOn w:val="Standard"/>
    <w:semiHidden/>
    <w:rsid w:val="00F66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iederungsnummer">
    <w:name w:val="Gliederungsnummer"/>
    <w:basedOn w:val="Standard"/>
    <w:rsid w:val="0030764A"/>
    <w:pPr>
      <w:jc w:val="center"/>
      <w:outlineLvl w:val="0"/>
    </w:pPr>
    <w:rPr>
      <w:b/>
    </w:rPr>
  </w:style>
  <w:style w:type="paragraph" w:customStyle="1" w:styleId="Normgeber-Datum-Aktenzeichen">
    <w:name w:val="Normgeber-Datum-Aktenzeichen"/>
    <w:basedOn w:val="Standard"/>
    <w:rsid w:val="00B102BD"/>
    <w:pPr>
      <w:jc w:val="center"/>
      <w:outlineLvl w:val="0"/>
    </w:pPr>
    <w:rPr>
      <w:b/>
    </w:rPr>
  </w:style>
  <w:style w:type="paragraph" w:customStyle="1" w:styleId="Fundstelle">
    <w:name w:val="Fundstelle"/>
    <w:basedOn w:val="NurText"/>
    <w:rsid w:val="00B102BD"/>
    <w:pPr>
      <w:spacing w:before="60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VwV-Zusatzangaben">
    <w:name w:val="VwV-Zusatzangaben"/>
    <w:basedOn w:val="Normgeber-Datum-Aktenzeichen"/>
    <w:rsid w:val="00724E97"/>
  </w:style>
  <w:style w:type="paragraph" w:styleId="NurText">
    <w:name w:val="Plain Text"/>
    <w:basedOn w:val="Standard"/>
    <w:rsid w:val="00B102BD"/>
    <w:rPr>
      <w:rFonts w:ascii="Courier New" w:hAnsi="Courier New" w:cs="Courier New"/>
      <w:sz w:val="20"/>
      <w:szCs w:val="20"/>
    </w:rPr>
  </w:style>
  <w:style w:type="paragraph" w:customStyle="1" w:styleId="letzteAenderung">
    <w:name w:val="letzte_Aenderung"/>
    <w:basedOn w:val="Standard"/>
    <w:rsid w:val="00FA072D"/>
    <w:pPr>
      <w:spacing w:before="60"/>
    </w:pPr>
    <w:rPr>
      <w:rFonts w:eastAsia="SimSun" w:cs="Arial"/>
      <w:szCs w:val="22"/>
      <w:lang w:eastAsia="zh-CN"/>
    </w:rPr>
  </w:style>
  <w:style w:type="paragraph" w:styleId="Sprechblasentext">
    <w:name w:val="Balloon Text"/>
    <w:basedOn w:val="Standard"/>
    <w:semiHidden/>
    <w:rsid w:val="004D7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E5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50E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BE5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50EC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DA17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17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17B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A1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17B4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3E66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E6639"/>
    <w:rPr>
      <w:rFonts w:ascii="Arial" w:hAnsi="Arial"/>
    </w:rPr>
  </w:style>
  <w:style w:type="character" w:styleId="Funotenzeichen">
    <w:name w:val="footnote reference"/>
    <w:basedOn w:val="Absatz-Standardschriftart"/>
    <w:rsid w:val="003E6639"/>
    <w:rPr>
      <w:vertAlign w:val="superscript"/>
    </w:rPr>
  </w:style>
  <w:style w:type="character" w:styleId="Hyperlink">
    <w:name w:val="Hyperlink"/>
    <w:uiPriority w:val="99"/>
    <w:unhideWhenUsed/>
    <w:rsid w:val="00531B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5F0F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H1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0"/>
    </w:pPr>
    <w:rPr>
      <w:rFonts w:eastAsia="SimSun" w:cs="Arial"/>
      <w:b/>
      <w:bCs/>
      <w:kern w:val="32"/>
      <w:szCs w:val="32"/>
      <w:lang w:eastAsia="zh-CN"/>
    </w:rPr>
  </w:style>
  <w:style w:type="paragraph" w:styleId="berschrift2">
    <w:name w:val="heading 2"/>
    <w:aliases w:val="H2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1"/>
    </w:pPr>
    <w:rPr>
      <w:rFonts w:eastAsia="SimSun" w:cs="Arial"/>
      <w:b/>
      <w:bCs/>
      <w:iCs/>
      <w:szCs w:val="28"/>
      <w:lang w:eastAsia="zh-CN"/>
    </w:rPr>
  </w:style>
  <w:style w:type="paragraph" w:styleId="berschrift3">
    <w:name w:val="heading 3"/>
    <w:aliases w:val="H3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2"/>
    </w:pPr>
    <w:rPr>
      <w:rFonts w:eastAsia="SimSun" w:cs="Arial"/>
      <w:b/>
      <w:bCs/>
      <w:szCs w:val="26"/>
      <w:lang w:eastAsia="zh-CN"/>
    </w:rPr>
  </w:style>
  <w:style w:type="paragraph" w:styleId="berschrift4">
    <w:name w:val="heading 4"/>
    <w:aliases w:val="H4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aliases w:val="H5"/>
    <w:basedOn w:val="Standard"/>
    <w:next w:val="Standard"/>
    <w:qFormat/>
    <w:rsid w:val="00E30E65"/>
    <w:pPr>
      <w:tabs>
        <w:tab w:val="left" w:pos="851"/>
      </w:tabs>
      <w:ind w:left="851" w:hanging="851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aliases w:val="H6"/>
    <w:basedOn w:val="Standard"/>
    <w:next w:val="Standard"/>
    <w:qFormat/>
    <w:rsid w:val="00E30E65"/>
    <w:pPr>
      <w:tabs>
        <w:tab w:val="left" w:pos="851"/>
      </w:tabs>
      <w:ind w:left="851" w:hanging="851"/>
      <w:outlineLvl w:val="5"/>
    </w:pPr>
    <w:rPr>
      <w:rFonts w:eastAsia="SimSun"/>
      <w:b/>
      <w:b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">
    <w:name w:val="ti"/>
    <w:basedOn w:val="Standard"/>
    <w:next w:val="Standard"/>
    <w:rsid w:val="00A85F0F"/>
    <w:pPr>
      <w:jc w:val="center"/>
    </w:pPr>
    <w:rPr>
      <w:rFonts w:eastAsia="SimSun"/>
      <w:b/>
      <w:szCs w:val="20"/>
      <w:lang w:eastAsia="zh-CN"/>
    </w:rPr>
  </w:style>
  <w:style w:type="paragraph" w:styleId="Dokumentstruktur">
    <w:name w:val="Document Map"/>
    <w:basedOn w:val="Standard"/>
    <w:semiHidden/>
    <w:rsid w:val="00F66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iederungsnummer">
    <w:name w:val="Gliederungsnummer"/>
    <w:basedOn w:val="Standard"/>
    <w:rsid w:val="0030764A"/>
    <w:pPr>
      <w:jc w:val="center"/>
      <w:outlineLvl w:val="0"/>
    </w:pPr>
    <w:rPr>
      <w:b/>
    </w:rPr>
  </w:style>
  <w:style w:type="paragraph" w:customStyle="1" w:styleId="Normgeber-Datum-Aktenzeichen">
    <w:name w:val="Normgeber-Datum-Aktenzeichen"/>
    <w:basedOn w:val="Standard"/>
    <w:rsid w:val="00B102BD"/>
    <w:pPr>
      <w:jc w:val="center"/>
      <w:outlineLvl w:val="0"/>
    </w:pPr>
    <w:rPr>
      <w:b/>
    </w:rPr>
  </w:style>
  <w:style w:type="paragraph" w:customStyle="1" w:styleId="Fundstelle">
    <w:name w:val="Fundstelle"/>
    <w:basedOn w:val="NurText"/>
    <w:rsid w:val="00B102BD"/>
    <w:pPr>
      <w:spacing w:before="60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VwV-Zusatzangaben">
    <w:name w:val="VwV-Zusatzangaben"/>
    <w:basedOn w:val="Normgeber-Datum-Aktenzeichen"/>
    <w:rsid w:val="00724E97"/>
  </w:style>
  <w:style w:type="paragraph" w:styleId="NurText">
    <w:name w:val="Plain Text"/>
    <w:basedOn w:val="Standard"/>
    <w:rsid w:val="00B102BD"/>
    <w:rPr>
      <w:rFonts w:ascii="Courier New" w:hAnsi="Courier New" w:cs="Courier New"/>
      <w:sz w:val="20"/>
      <w:szCs w:val="20"/>
    </w:rPr>
  </w:style>
  <w:style w:type="paragraph" w:customStyle="1" w:styleId="letzteAenderung">
    <w:name w:val="letzte_Aenderung"/>
    <w:basedOn w:val="Standard"/>
    <w:rsid w:val="00FA072D"/>
    <w:pPr>
      <w:spacing w:before="60"/>
    </w:pPr>
    <w:rPr>
      <w:rFonts w:eastAsia="SimSun" w:cs="Arial"/>
      <w:szCs w:val="22"/>
      <w:lang w:eastAsia="zh-CN"/>
    </w:rPr>
  </w:style>
  <w:style w:type="paragraph" w:styleId="Sprechblasentext">
    <w:name w:val="Balloon Text"/>
    <w:basedOn w:val="Standard"/>
    <w:semiHidden/>
    <w:rsid w:val="004D7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E5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50E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BE5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50EC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DA17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17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17B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A1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17B4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3E66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E6639"/>
    <w:rPr>
      <w:rFonts w:ascii="Arial" w:hAnsi="Arial"/>
    </w:rPr>
  </w:style>
  <w:style w:type="character" w:styleId="Funotenzeichen">
    <w:name w:val="footnote reference"/>
    <w:basedOn w:val="Absatz-Standardschriftart"/>
    <w:rsid w:val="003E6639"/>
    <w:rPr>
      <w:vertAlign w:val="superscript"/>
    </w:rPr>
  </w:style>
  <w:style w:type="character" w:styleId="Hyperlink">
    <w:name w:val="Hyperlink"/>
    <w:uiPriority w:val="99"/>
    <w:unhideWhenUsed/>
    <w:rsid w:val="00531B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ffice\Vorlagen\VVST-MBl-Dok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17FC-A299-46EB-9ED7-2E5A306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VVST-MBl-DokVorlage.dot</Template>
  <TotalTime>0</TotalTime>
  <Pages>5</Pages>
  <Words>321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juris GmbH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Thurnier Kathleen</dc:creator>
  <cp:lastModifiedBy>Gert Hennig</cp:lastModifiedBy>
  <cp:revision>3</cp:revision>
  <cp:lastPrinted>2017-10-16T08:40:00Z</cp:lastPrinted>
  <dcterms:created xsi:type="dcterms:W3CDTF">2017-12-12T09:09:00Z</dcterms:created>
  <dcterms:modified xsi:type="dcterms:W3CDTF">2017-12-12T09:13:00Z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-192632900</vt:i4>
  </property>
  <property fmtid="{D5CDD505-2E9C-101B-9397-08002B2CF9AE}" pid="4" name="_EmailSubject">
    <vt:lpwstr>Downloadbereich der Internetpräsentation des IBK Heyrothsberge</vt:lpwstr>
  </property>
  <property fmtid="{D5CDD505-2E9C-101B-9397-08002B2CF9AE}" pid="5" name="_AuthorEmail">
    <vt:lpwstr>Gert.Hennig@mi.sachsen-anhalt.de</vt:lpwstr>
  </property>
  <property fmtid="{D5CDD505-2E9C-101B-9397-08002B2CF9AE}" pid="6" name="_AuthorEmailDisplayName">
    <vt:lpwstr>Hennig, Gert</vt:lpwstr>
  </property>
</Properties>
</file>